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40757">
        <w:rPr>
          <w:rFonts w:ascii="Times New Roman" w:hAnsi="Times New Roman"/>
          <w:noProof/>
          <w:color w:val="000000"/>
          <w:sz w:val="28"/>
          <w:szCs w:val="28"/>
        </w:rPr>
        <w:t>01.06.2020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40757">
        <w:rPr>
          <w:rFonts w:ascii="Times New Roman" w:hAnsi="Times New Roman"/>
          <w:noProof/>
          <w:color w:val="000000"/>
          <w:sz w:val="28"/>
          <w:szCs w:val="28"/>
        </w:rPr>
        <w:t>30.06.2020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(1.32%)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(16.58%)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(3.42%)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(6.32%)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(2.11%)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(1.58%)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(1.32%)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(5.79%)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 (60.53%)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(3.57%)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(14.29%)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(3.57%)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(3.57%)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(75.00%)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(80.00%)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757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Pr="00887EF9" w:rsidRDefault="00B4075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57" w:rsidRDefault="00B40757" w:rsidP="00B40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57" w:rsidRDefault="00B40757" w:rsidP="00B407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57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40757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3835-B854-4F7F-9179-B063C32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2020-07-13T08:06:00Z</dcterms:created>
  <dcterms:modified xsi:type="dcterms:W3CDTF">2020-07-13T08:08:00Z</dcterms:modified>
</cp:coreProperties>
</file>